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0E925" w14:textId="02D8D501" w:rsidR="00AF3745" w:rsidRDefault="00AF3745" w:rsidP="00AF3745">
      <w:pPr>
        <w:jc w:val="center"/>
        <w:rPr>
          <w:b/>
          <w:bCs/>
        </w:rPr>
      </w:pPr>
    </w:p>
    <w:p w14:paraId="5370439B" w14:textId="14DE83A6" w:rsidR="00064274" w:rsidRDefault="00064274" w:rsidP="00AF3745">
      <w:pPr>
        <w:jc w:val="center"/>
        <w:rPr>
          <w:b/>
          <w:bCs/>
        </w:rPr>
      </w:pPr>
    </w:p>
    <w:p w14:paraId="376D2A2F" w14:textId="71F80D5C" w:rsidR="00064274" w:rsidRDefault="00064274" w:rsidP="00AF3745">
      <w:pPr>
        <w:jc w:val="center"/>
        <w:rPr>
          <w:b/>
          <w:bCs/>
        </w:rPr>
      </w:pPr>
    </w:p>
    <w:p w14:paraId="54257CC7" w14:textId="3D30CFF6" w:rsidR="00064274" w:rsidRDefault="00064274" w:rsidP="00AF3745">
      <w:pPr>
        <w:jc w:val="center"/>
        <w:rPr>
          <w:b/>
          <w:bCs/>
        </w:rPr>
      </w:pPr>
    </w:p>
    <w:p w14:paraId="14A6D8E7" w14:textId="566A48D0" w:rsidR="00064274" w:rsidRPr="00064274" w:rsidRDefault="00064274" w:rsidP="00AF3745">
      <w:pPr>
        <w:jc w:val="center"/>
        <w:rPr>
          <w:b/>
          <w:bCs/>
          <w:sz w:val="48"/>
          <w:szCs w:val="48"/>
        </w:rPr>
      </w:pPr>
      <w:r w:rsidRPr="00064274">
        <w:rPr>
          <w:b/>
          <w:bCs/>
          <w:sz w:val="48"/>
          <w:szCs w:val="48"/>
        </w:rPr>
        <w:t xml:space="preserve">Warning </w:t>
      </w:r>
    </w:p>
    <w:p w14:paraId="4678471A" w14:textId="281C51F8" w:rsidR="00064274" w:rsidRPr="00064274" w:rsidRDefault="00064274" w:rsidP="00AF3745">
      <w:pPr>
        <w:jc w:val="center"/>
        <w:rPr>
          <w:b/>
          <w:bCs/>
          <w:sz w:val="48"/>
          <w:szCs w:val="48"/>
        </w:rPr>
      </w:pPr>
      <w:r w:rsidRPr="00064274">
        <w:rPr>
          <w:b/>
          <w:bCs/>
          <w:sz w:val="48"/>
          <w:szCs w:val="48"/>
        </w:rPr>
        <w:t>Auditor Of accounts</w:t>
      </w:r>
    </w:p>
    <w:p w14:paraId="61816BE9" w14:textId="0DB3EAA4" w:rsidR="00064274" w:rsidRPr="00064274" w:rsidRDefault="00064274" w:rsidP="00AF3745">
      <w:pPr>
        <w:jc w:val="center"/>
        <w:rPr>
          <w:b/>
          <w:bCs/>
          <w:sz w:val="48"/>
          <w:szCs w:val="48"/>
        </w:rPr>
      </w:pPr>
      <w:r w:rsidRPr="00064274">
        <w:rPr>
          <w:b/>
          <w:bCs/>
          <w:sz w:val="48"/>
          <w:szCs w:val="48"/>
        </w:rPr>
        <w:t>March 14</w:t>
      </w:r>
      <w:r w:rsidRPr="00064274">
        <w:rPr>
          <w:b/>
          <w:bCs/>
          <w:sz w:val="48"/>
          <w:szCs w:val="48"/>
          <w:vertAlign w:val="superscript"/>
        </w:rPr>
        <w:t>th</w:t>
      </w:r>
    </w:p>
    <w:p w14:paraId="4A3D4887" w14:textId="2F1BB18C" w:rsidR="00064274" w:rsidRPr="00064274" w:rsidRDefault="00064274" w:rsidP="00AF3745">
      <w:pPr>
        <w:jc w:val="center"/>
        <w:rPr>
          <w:b/>
          <w:bCs/>
          <w:sz w:val="48"/>
          <w:szCs w:val="48"/>
        </w:rPr>
      </w:pPr>
      <w:r w:rsidRPr="00064274">
        <w:rPr>
          <w:b/>
          <w:bCs/>
          <w:sz w:val="48"/>
          <w:szCs w:val="48"/>
        </w:rPr>
        <w:t>3pm</w:t>
      </w:r>
    </w:p>
    <w:p w14:paraId="54770A9F" w14:textId="75DF4987" w:rsidR="00064274" w:rsidRDefault="00064274" w:rsidP="00AF3745">
      <w:pPr>
        <w:jc w:val="center"/>
        <w:rPr>
          <w:b/>
          <w:bCs/>
        </w:rPr>
      </w:pPr>
    </w:p>
    <w:p w14:paraId="1214C318" w14:textId="418D3DB8" w:rsidR="00064274" w:rsidRDefault="00064274" w:rsidP="00AF3745">
      <w:pPr>
        <w:jc w:val="center"/>
        <w:rPr>
          <w:b/>
          <w:bCs/>
        </w:rPr>
      </w:pPr>
    </w:p>
    <w:p w14:paraId="6285990E" w14:textId="3A4D866D" w:rsidR="00064274" w:rsidRDefault="00064274" w:rsidP="00AF3745">
      <w:pPr>
        <w:jc w:val="center"/>
        <w:rPr>
          <w:b/>
          <w:bCs/>
        </w:rPr>
      </w:pPr>
    </w:p>
    <w:p w14:paraId="4B2AE35B" w14:textId="4760F924" w:rsidR="00064274" w:rsidRDefault="00064274" w:rsidP="00AF3745">
      <w:pPr>
        <w:jc w:val="center"/>
        <w:rPr>
          <w:b/>
          <w:bCs/>
        </w:rPr>
      </w:pPr>
    </w:p>
    <w:p w14:paraId="6E42C72C" w14:textId="12DFCECF" w:rsidR="00064274" w:rsidRPr="00064274" w:rsidRDefault="00064274" w:rsidP="00AF3745">
      <w:pPr>
        <w:jc w:val="center"/>
        <w:rPr>
          <w:b/>
          <w:bCs/>
          <w:sz w:val="56"/>
          <w:szCs w:val="56"/>
        </w:rPr>
      </w:pPr>
    </w:p>
    <w:p w14:paraId="2F0D9D5D" w14:textId="7BF6B6B2" w:rsidR="00064274" w:rsidRPr="00064274" w:rsidRDefault="00064274" w:rsidP="00AF3745">
      <w:pPr>
        <w:jc w:val="center"/>
        <w:rPr>
          <w:b/>
          <w:bCs/>
          <w:sz w:val="56"/>
          <w:szCs w:val="56"/>
        </w:rPr>
      </w:pPr>
      <w:r w:rsidRPr="00064274">
        <w:rPr>
          <w:b/>
          <w:bCs/>
          <w:sz w:val="56"/>
          <w:szCs w:val="56"/>
        </w:rPr>
        <w:t>Be advised a meeting of the auditors of account will meet March 14</w:t>
      </w:r>
      <w:r w:rsidRPr="00064274">
        <w:rPr>
          <w:b/>
          <w:bCs/>
          <w:sz w:val="56"/>
          <w:szCs w:val="56"/>
          <w:vertAlign w:val="superscript"/>
        </w:rPr>
        <w:t>th</w:t>
      </w:r>
      <w:r w:rsidRPr="00064274">
        <w:rPr>
          <w:b/>
          <w:bCs/>
          <w:sz w:val="56"/>
          <w:szCs w:val="56"/>
        </w:rPr>
        <w:t xml:space="preserve"> at 3pm</w:t>
      </w:r>
      <w:r>
        <w:rPr>
          <w:b/>
          <w:bCs/>
          <w:sz w:val="56"/>
          <w:szCs w:val="56"/>
        </w:rPr>
        <w:t xml:space="preserve"> to review the 2022 </w:t>
      </w:r>
      <w:proofErr w:type="gramStart"/>
      <w:r>
        <w:rPr>
          <w:b/>
          <w:bCs/>
          <w:sz w:val="56"/>
          <w:szCs w:val="56"/>
        </w:rPr>
        <w:t>accounts</w:t>
      </w:r>
      <w:proofErr w:type="gramEnd"/>
    </w:p>
    <w:p w14:paraId="47CD29E6" w14:textId="77777777" w:rsidR="00AF3745" w:rsidRPr="00064274" w:rsidRDefault="00AF3745" w:rsidP="00AF3745">
      <w:pPr>
        <w:jc w:val="center"/>
        <w:rPr>
          <w:b/>
          <w:bCs/>
          <w:sz w:val="56"/>
          <w:szCs w:val="56"/>
        </w:rPr>
      </w:pPr>
    </w:p>
    <w:sectPr w:rsidR="00AF3745" w:rsidRPr="000642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3DDFD" w14:textId="77777777" w:rsidR="00A5727A" w:rsidRDefault="00A5727A" w:rsidP="002D1B3F">
      <w:r>
        <w:separator/>
      </w:r>
    </w:p>
  </w:endnote>
  <w:endnote w:type="continuationSeparator" w:id="0">
    <w:p w14:paraId="0D13624C" w14:textId="77777777" w:rsidR="00A5727A" w:rsidRDefault="00A5727A" w:rsidP="002D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3325" w14:textId="77777777" w:rsidR="00721A9D" w:rsidRDefault="00721A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DA6B" w14:textId="77777777" w:rsidR="00721A9D" w:rsidRDefault="00721A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7089" w14:textId="77777777" w:rsidR="00721A9D" w:rsidRDefault="00721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85A54" w14:textId="77777777" w:rsidR="00A5727A" w:rsidRDefault="00A5727A" w:rsidP="002D1B3F">
      <w:r>
        <w:separator/>
      </w:r>
    </w:p>
  </w:footnote>
  <w:footnote w:type="continuationSeparator" w:id="0">
    <w:p w14:paraId="2D442D2F" w14:textId="77777777" w:rsidR="00A5727A" w:rsidRDefault="00A5727A" w:rsidP="002D1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E0FF" w14:textId="77777777" w:rsidR="00721A9D" w:rsidRDefault="00721A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B9D55" w14:textId="77777777" w:rsidR="002D1B3F" w:rsidRPr="002D1B3F" w:rsidRDefault="00A50923" w:rsidP="002D1B3F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center"/>
      <w:textAlignment w:val="baseline"/>
      <w:rPr>
        <w:rFonts w:ascii="Arial" w:eastAsia="Times New Roman" w:hAnsi="Arial" w:cs="Times New Roman"/>
        <w:sz w:val="36"/>
        <w:szCs w:val="20"/>
      </w:rPr>
    </w:pPr>
    <w:r>
      <w:rPr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 wp14:anchorId="2C855800" wp14:editId="128DC09C">
          <wp:simplePos x="0" y="0"/>
          <wp:positionH relativeFrom="column">
            <wp:posOffset>142875</wp:posOffset>
          </wp:positionH>
          <wp:positionV relativeFrom="page">
            <wp:posOffset>266700</wp:posOffset>
          </wp:positionV>
          <wp:extent cx="1725930" cy="1057275"/>
          <wp:effectExtent l="0" t="0" r="7620" b="9525"/>
          <wp:wrapTight wrapText="bothSides">
            <wp:wrapPolygon edited="0">
              <wp:start x="0" y="0"/>
              <wp:lineTo x="0" y="21405"/>
              <wp:lineTo x="21457" y="21405"/>
              <wp:lineTo x="214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930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1B3F" w:rsidRPr="002D1B3F">
      <w:rPr>
        <w:rFonts w:ascii="Arial" w:eastAsia="Times New Roman" w:hAnsi="Arial" w:cs="Times New Roman"/>
        <w:sz w:val="36"/>
        <w:szCs w:val="20"/>
      </w:rPr>
      <w:t>Village of Wells River</w:t>
    </w:r>
  </w:p>
  <w:p w14:paraId="76BFB811" w14:textId="77777777" w:rsidR="002D1B3F" w:rsidRPr="002D1B3F" w:rsidRDefault="002D1B3F" w:rsidP="002D1B3F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center"/>
      <w:textAlignment w:val="baseline"/>
      <w:rPr>
        <w:rFonts w:ascii="Arial" w:eastAsia="Times New Roman" w:hAnsi="Arial" w:cs="Times New Roman"/>
        <w:sz w:val="28"/>
        <w:szCs w:val="20"/>
      </w:rPr>
    </w:pPr>
    <w:r w:rsidRPr="002D1B3F">
      <w:rPr>
        <w:rFonts w:ascii="Arial" w:eastAsia="Times New Roman" w:hAnsi="Arial" w:cs="Times New Roman"/>
        <w:sz w:val="28"/>
        <w:szCs w:val="20"/>
      </w:rPr>
      <w:t>P.O. Box 737</w:t>
    </w:r>
  </w:p>
  <w:p w14:paraId="34055D7C" w14:textId="77777777" w:rsidR="002D1B3F" w:rsidRPr="002D1B3F" w:rsidRDefault="002D1B3F" w:rsidP="002D1B3F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center"/>
      <w:textAlignment w:val="baseline"/>
      <w:rPr>
        <w:rFonts w:ascii="Arial" w:eastAsia="Times New Roman" w:hAnsi="Arial" w:cs="Times New Roman"/>
        <w:sz w:val="28"/>
        <w:szCs w:val="20"/>
      </w:rPr>
    </w:pPr>
    <w:r w:rsidRPr="002D1B3F">
      <w:rPr>
        <w:rFonts w:ascii="Arial" w:eastAsia="Times New Roman" w:hAnsi="Arial" w:cs="Times New Roman"/>
        <w:sz w:val="28"/>
        <w:szCs w:val="20"/>
      </w:rPr>
      <w:t>Wells River, Vermont 05081</w:t>
    </w:r>
  </w:p>
  <w:p w14:paraId="4CE03AE2" w14:textId="77777777" w:rsidR="002D1B3F" w:rsidRPr="002D1B3F" w:rsidRDefault="002D1B3F" w:rsidP="002D1B3F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center"/>
      <w:textAlignment w:val="baseline"/>
      <w:rPr>
        <w:rFonts w:ascii="Arial" w:eastAsia="Times New Roman" w:hAnsi="Arial" w:cs="Times New Roman"/>
        <w:szCs w:val="20"/>
      </w:rPr>
    </w:pPr>
    <w:r w:rsidRPr="002D1B3F">
      <w:rPr>
        <w:rFonts w:ascii="Arial" w:eastAsia="Times New Roman" w:hAnsi="Arial" w:cs="Times New Roman"/>
        <w:sz w:val="28"/>
        <w:szCs w:val="20"/>
      </w:rPr>
      <w:t>802-757-3401</w:t>
    </w:r>
  </w:p>
  <w:p w14:paraId="513FCBF7" w14:textId="77777777" w:rsidR="002D1B3F" w:rsidRDefault="002D1B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6D4F3" w14:textId="77777777" w:rsidR="00721A9D" w:rsidRDefault="00721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A34D8"/>
    <w:multiLevelType w:val="hybridMultilevel"/>
    <w:tmpl w:val="BAF03F42"/>
    <w:lvl w:ilvl="0" w:tplc="7AD0DF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396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BB"/>
    <w:rsid w:val="00064274"/>
    <w:rsid w:val="0010295E"/>
    <w:rsid w:val="001424B9"/>
    <w:rsid w:val="002D1B3F"/>
    <w:rsid w:val="00401846"/>
    <w:rsid w:val="004A33CB"/>
    <w:rsid w:val="0050217E"/>
    <w:rsid w:val="00645660"/>
    <w:rsid w:val="006E0DFD"/>
    <w:rsid w:val="00721A9D"/>
    <w:rsid w:val="007B2DE0"/>
    <w:rsid w:val="007D148C"/>
    <w:rsid w:val="00922396"/>
    <w:rsid w:val="009A0AC1"/>
    <w:rsid w:val="00A50923"/>
    <w:rsid w:val="00A5727A"/>
    <w:rsid w:val="00AF3745"/>
    <w:rsid w:val="00B433E0"/>
    <w:rsid w:val="00B54C5F"/>
    <w:rsid w:val="00B63F92"/>
    <w:rsid w:val="00C219BB"/>
    <w:rsid w:val="00C802BB"/>
    <w:rsid w:val="00CC76DA"/>
    <w:rsid w:val="00E2519B"/>
    <w:rsid w:val="00E6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FE6D4"/>
  <w15:chartTrackingRefBased/>
  <w15:docId w15:val="{DA9B2C86-DAEA-41EE-9069-8F3A0258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745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B3F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D1B3F"/>
  </w:style>
  <w:style w:type="paragraph" w:styleId="Footer">
    <w:name w:val="footer"/>
    <w:basedOn w:val="Normal"/>
    <w:link w:val="FooterChar"/>
    <w:uiPriority w:val="99"/>
    <w:unhideWhenUsed/>
    <w:rsid w:val="002D1B3F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2D1B3F"/>
  </w:style>
  <w:style w:type="table" w:styleId="TableGrid">
    <w:name w:val="Table Grid"/>
    <w:basedOn w:val="TableNormal"/>
    <w:uiPriority w:val="39"/>
    <w:rsid w:val="007D1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3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0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header</Template>
  <TotalTime>13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Schilke</dc:creator>
  <cp:keywords/>
  <dc:description/>
  <cp:lastModifiedBy>Mary Schilke</cp:lastModifiedBy>
  <cp:revision>2</cp:revision>
  <cp:lastPrinted>2023-03-13T12:49:00Z</cp:lastPrinted>
  <dcterms:created xsi:type="dcterms:W3CDTF">2023-03-13T13:10:00Z</dcterms:created>
  <dcterms:modified xsi:type="dcterms:W3CDTF">2023-03-13T13:10:00Z</dcterms:modified>
</cp:coreProperties>
</file>